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AB65" w14:textId="35903983" w:rsidR="009A76ED" w:rsidRPr="00B11265" w:rsidRDefault="009A76ED" w:rsidP="009A76ED">
      <w:pPr>
        <w:pStyle w:val="ANALYSE"/>
        <w:rPr>
          <w:rFonts w:ascii="Motiva Sans Bold" w:hAnsi="Motiva Sans Bold"/>
          <w:b w:val="0"/>
          <w:color w:val="FF190A" w:themeColor="accent2" w:themeShade="BF"/>
          <w:sz w:val="28"/>
          <w:szCs w:val="32"/>
        </w:rPr>
      </w:pPr>
      <w:r w:rsidRPr="00B11265">
        <w:rPr>
          <w:rFonts w:ascii="Motiva Sans Bold" w:hAnsi="Motiva Sans Bold"/>
          <w:b w:val="0"/>
          <w:color w:val="FF190A" w:themeColor="accent2" w:themeShade="BF"/>
          <w:sz w:val="28"/>
          <w:szCs w:val="32"/>
        </w:rPr>
        <w:t>Invitation à une séance d’information - Le …/…/2024</w:t>
      </w:r>
    </w:p>
    <w:p w14:paraId="25552A71" w14:textId="77777777" w:rsidR="009A76ED" w:rsidRPr="009A76ED" w:rsidRDefault="009A76ED" w:rsidP="009A76ED">
      <w:pPr>
        <w:pStyle w:val="CHAPITRE"/>
        <w:jc w:val="center"/>
        <w:rPr>
          <w:sz w:val="32"/>
        </w:rPr>
      </w:pPr>
      <w:r w:rsidRPr="009A76ED">
        <w:rPr>
          <w:sz w:val="32"/>
        </w:rPr>
        <w:t>Envie de créer une Association de Parents</w:t>
      </w:r>
      <w:r w:rsidRPr="009A76ED">
        <w:rPr>
          <w:rFonts w:ascii="Calibri" w:hAnsi="Calibri" w:cs="Calibri"/>
          <w:sz w:val="32"/>
        </w:rPr>
        <w:t> </w:t>
      </w:r>
      <w:r w:rsidRPr="009A76ED">
        <w:rPr>
          <w:sz w:val="32"/>
        </w:rPr>
        <w:t>?</w:t>
      </w:r>
    </w:p>
    <w:p w14:paraId="4F4A0857" w14:textId="77777777" w:rsidR="009A76ED" w:rsidRPr="009A76ED" w:rsidRDefault="009A76ED" w:rsidP="009A76ED">
      <w:pPr>
        <w:jc w:val="center"/>
        <w:rPr>
          <w:i/>
          <w:iCs/>
        </w:rPr>
      </w:pPr>
    </w:p>
    <w:p w14:paraId="10FFAE8A" w14:textId="77777777" w:rsidR="009A76ED" w:rsidRDefault="009A76ED" w:rsidP="009A76ED">
      <w:pPr>
        <w:rPr>
          <w:iCs/>
          <w:sz w:val="22"/>
        </w:rPr>
      </w:pPr>
    </w:p>
    <w:p w14:paraId="2FC35D9C" w14:textId="58E980D1" w:rsidR="009A76ED" w:rsidRPr="009A76ED" w:rsidRDefault="009A76ED" w:rsidP="009A76ED">
      <w:pPr>
        <w:spacing w:line="276" w:lineRule="auto"/>
        <w:jc w:val="both"/>
        <w:rPr>
          <w:iCs/>
          <w:sz w:val="22"/>
        </w:rPr>
      </w:pPr>
      <w:r w:rsidRPr="009A76ED">
        <w:rPr>
          <w:iCs/>
          <w:sz w:val="22"/>
        </w:rPr>
        <w:t>Chers parents,</w:t>
      </w:r>
    </w:p>
    <w:p w14:paraId="65BFF36A" w14:textId="77777777" w:rsidR="009A76ED" w:rsidRDefault="009A76ED" w:rsidP="009A76ED">
      <w:pPr>
        <w:spacing w:line="276" w:lineRule="auto"/>
        <w:jc w:val="both"/>
        <w:rPr>
          <w:iCs/>
          <w:sz w:val="22"/>
        </w:rPr>
      </w:pPr>
    </w:p>
    <w:p w14:paraId="524A9757" w14:textId="24F5E0CD" w:rsidR="009A76ED" w:rsidRDefault="009A76ED" w:rsidP="009A76ED">
      <w:pPr>
        <w:spacing w:line="276" w:lineRule="auto"/>
        <w:jc w:val="both"/>
        <w:rPr>
          <w:iCs/>
          <w:sz w:val="22"/>
        </w:rPr>
      </w:pPr>
      <w:r w:rsidRPr="009A76ED">
        <w:rPr>
          <w:iCs/>
          <w:sz w:val="22"/>
        </w:rPr>
        <w:t>Nous vous invitons à participer à une séance d’information sur la création d’une</w:t>
      </w:r>
      <w:r>
        <w:rPr>
          <w:iCs/>
          <w:sz w:val="22"/>
        </w:rPr>
        <w:t xml:space="preserve"> </w:t>
      </w:r>
      <w:r w:rsidRPr="009A76ED">
        <w:rPr>
          <w:iCs/>
          <w:sz w:val="22"/>
        </w:rPr>
        <w:t>association de parents dans notre école.</w:t>
      </w:r>
    </w:p>
    <w:p w14:paraId="07BDD82A" w14:textId="77777777" w:rsidR="009A76ED" w:rsidRPr="009A76ED" w:rsidRDefault="009A76ED" w:rsidP="009A76ED">
      <w:pPr>
        <w:spacing w:line="276" w:lineRule="auto"/>
        <w:jc w:val="both"/>
        <w:rPr>
          <w:iCs/>
          <w:sz w:val="22"/>
        </w:rPr>
      </w:pPr>
    </w:p>
    <w:p w14:paraId="129CB335" w14:textId="77777777" w:rsidR="009A76ED" w:rsidRPr="009A76ED" w:rsidRDefault="009A76ED" w:rsidP="009A76ED">
      <w:pPr>
        <w:numPr>
          <w:ilvl w:val="0"/>
          <w:numId w:val="13"/>
        </w:numPr>
        <w:spacing w:line="276" w:lineRule="auto"/>
        <w:jc w:val="both"/>
        <w:rPr>
          <w:bCs/>
          <w:iCs/>
          <w:sz w:val="22"/>
        </w:rPr>
      </w:pPr>
      <w:r w:rsidRPr="009A76ED">
        <w:rPr>
          <w:iCs/>
          <w:sz w:val="22"/>
        </w:rPr>
        <w:t xml:space="preserve">Vous avez envie de </w:t>
      </w:r>
      <w:r w:rsidRPr="009A76ED">
        <w:rPr>
          <w:b/>
          <w:bCs/>
          <w:iCs/>
          <w:sz w:val="22"/>
        </w:rPr>
        <w:t xml:space="preserve">participer </w:t>
      </w:r>
      <w:r w:rsidRPr="009A76ED">
        <w:rPr>
          <w:bCs/>
          <w:iCs/>
          <w:sz w:val="22"/>
        </w:rPr>
        <w:t>à la vie de l’école</w:t>
      </w:r>
      <w:r w:rsidRPr="009A76ED">
        <w:rPr>
          <w:rFonts w:ascii="Calibri" w:hAnsi="Calibri" w:cs="Calibri"/>
          <w:bCs/>
          <w:iCs/>
          <w:sz w:val="22"/>
        </w:rPr>
        <w:t> </w:t>
      </w:r>
      <w:r w:rsidRPr="009A76ED">
        <w:rPr>
          <w:bCs/>
          <w:iCs/>
          <w:sz w:val="22"/>
        </w:rPr>
        <w:t>?</w:t>
      </w:r>
    </w:p>
    <w:p w14:paraId="2093C07D" w14:textId="77777777" w:rsidR="009A76ED" w:rsidRPr="009A76ED" w:rsidRDefault="009A76ED" w:rsidP="009A76ED">
      <w:pPr>
        <w:numPr>
          <w:ilvl w:val="0"/>
          <w:numId w:val="13"/>
        </w:numPr>
        <w:spacing w:line="276" w:lineRule="auto"/>
        <w:jc w:val="both"/>
        <w:rPr>
          <w:iCs/>
          <w:sz w:val="22"/>
        </w:rPr>
      </w:pPr>
      <w:r w:rsidRPr="009A76ED">
        <w:rPr>
          <w:iCs/>
          <w:sz w:val="22"/>
        </w:rPr>
        <w:t xml:space="preserve">Vous voulez partager, rencontrer d’autres parents et </w:t>
      </w:r>
      <w:r w:rsidRPr="009A76ED">
        <w:rPr>
          <w:b/>
          <w:iCs/>
          <w:sz w:val="22"/>
        </w:rPr>
        <w:t>construire</w:t>
      </w:r>
      <w:r w:rsidRPr="009A76ED">
        <w:rPr>
          <w:iCs/>
          <w:sz w:val="22"/>
        </w:rPr>
        <w:t xml:space="preserve"> ensemble des projets pour l’école</w:t>
      </w:r>
      <w:r w:rsidRPr="009A76ED">
        <w:rPr>
          <w:rFonts w:ascii="Calibri" w:hAnsi="Calibri" w:cs="Calibri"/>
          <w:iCs/>
          <w:sz w:val="22"/>
        </w:rPr>
        <w:t> </w:t>
      </w:r>
      <w:r w:rsidRPr="009A76ED">
        <w:rPr>
          <w:iCs/>
          <w:sz w:val="22"/>
        </w:rPr>
        <w:t>?</w:t>
      </w:r>
    </w:p>
    <w:p w14:paraId="5F4C32C8" w14:textId="77777777" w:rsidR="009A76ED" w:rsidRPr="009A76ED" w:rsidRDefault="009A76ED" w:rsidP="009A76ED">
      <w:pPr>
        <w:numPr>
          <w:ilvl w:val="0"/>
          <w:numId w:val="13"/>
        </w:numPr>
        <w:spacing w:line="276" w:lineRule="auto"/>
        <w:jc w:val="both"/>
        <w:rPr>
          <w:iCs/>
          <w:sz w:val="22"/>
        </w:rPr>
      </w:pPr>
      <w:r w:rsidRPr="009A76ED">
        <w:rPr>
          <w:bCs/>
          <w:iCs/>
          <w:sz w:val="22"/>
        </w:rPr>
        <w:t xml:space="preserve">Vous désirez </w:t>
      </w:r>
      <w:r w:rsidRPr="009A76ED">
        <w:rPr>
          <w:b/>
          <w:bCs/>
          <w:iCs/>
          <w:sz w:val="22"/>
        </w:rPr>
        <w:t xml:space="preserve">échanger </w:t>
      </w:r>
      <w:r w:rsidRPr="009A76ED">
        <w:rPr>
          <w:bCs/>
          <w:iCs/>
          <w:sz w:val="22"/>
        </w:rPr>
        <w:t>avec</w:t>
      </w:r>
      <w:r w:rsidRPr="009A76ED">
        <w:rPr>
          <w:b/>
          <w:bCs/>
          <w:iCs/>
          <w:sz w:val="22"/>
        </w:rPr>
        <w:t xml:space="preserve"> </w:t>
      </w:r>
      <w:r w:rsidRPr="009A76ED">
        <w:rPr>
          <w:bCs/>
          <w:iCs/>
          <w:sz w:val="22"/>
        </w:rPr>
        <w:t>les parents à propos du Conseil de Participation</w:t>
      </w:r>
      <w:r w:rsidRPr="009A76ED">
        <w:rPr>
          <w:rFonts w:ascii="Calibri" w:hAnsi="Calibri" w:cs="Calibri"/>
          <w:bCs/>
          <w:iCs/>
          <w:sz w:val="22"/>
        </w:rPr>
        <w:t> </w:t>
      </w:r>
      <w:r w:rsidRPr="009A76ED">
        <w:rPr>
          <w:bCs/>
          <w:iCs/>
          <w:sz w:val="22"/>
        </w:rPr>
        <w:t>?</w:t>
      </w:r>
    </w:p>
    <w:p w14:paraId="37ED766B" w14:textId="77777777" w:rsidR="009A76ED" w:rsidRPr="009A76ED" w:rsidRDefault="009A76ED" w:rsidP="009A76ED">
      <w:pPr>
        <w:spacing w:line="276" w:lineRule="auto"/>
        <w:jc w:val="both"/>
        <w:rPr>
          <w:iCs/>
          <w:sz w:val="22"/>
        </w:rPr>
      </w:pPr>
    </w:p>
    <w:p w14:paraId="502220F8" w14:textId="1A86BC28" w:rsidR="009A76ED" w:rsidRDefault="009A76ED" w:rsidP="009A76ED">
      <w:pPr>
        <w:spacing w:line="276" w:lineRule="auto"/>
        <w:jc w:val="both"/>
        <w:rPr>
          <w:b/>
          <w:iCs/>
          <w:sz w:val="22"/>
        </w:rPr>
      </w:pPr>
      <w:r w:rsidRPr="009A76ED">
        <w:rPr>
          <w:b/>
          <w:iCs/>
          <w:sz w:val="22"/>
        </w:rPr>
        <w:t>Pourquoi ne pas créer une association de parents</w:t>
      </w:r>
      <w:r w:rsidRPr="009A76ED">
        <w:rPr>
          <w:rFonts w:ascii="Calibri" w:hAnsi="Calibri" w:cs="Calibri"/>
          <w:b/>
          <w:iCs/>
          <w:sz w:val="22"/>
        </w:rPr>
        <w:t> </w:t>
      </w:r>
      <w:r w:rsidRPr="009A76ED">
        <w:rPr>
          <w:b/>
          <w:iCs/>
          <w:sz w:val="22"/>
        </w:rPr>
        <w:t>?</w:t>
      </w:r>
    </w:p>
    <w:p w14:paraId="3DECFFCE" w14:textId="77777777" w:rsidR="009A76ED" w:rsidRDefault="009A76ED" w:rsidP="009A76ED">
      <w:pPr>
        <w:spacing w:line="276" w:lineRule="auto"/>
        <w:jc w:val="both"/>
        <w:rPr>
          <w:b/>
          <w:iCs/>
          <w:sz w:val="22"/>
        </w:rPr>
      </w:pPr>
    </w:p>
    <w:p w14:paraId="5B182065" w14:textId="06AA3E0F" w:rsidR="009A76ED" w:rsidRDefault="009A76ED" w:rsidP="009A76ED">
      <w:pPr>
        <w:spacing w:line="276" w:lineRule="auto"/>
        <w:jc w:val="both"/>
        <w:rPr>
          <w:b/>
          <w:iCs/>
          <w:sz w:val="22"/>
        </w:rPr>
      </w:pPr>
      <w:r w:rsidRPr="009A76ED">
        <w:rPr>
          <w:iCs/>
          <w:sz w:val="22"/>
        </w:rPr>
        <w:t xml:space="preserve">Pour mieux comprendre le fonctionnement, les missions et la place qu’occupe l’association de parents au sein de l’école, nous organisons une </w:t>
      </w:r>
      <w:r w:rsidRPr="009A76ED">
        <w:rPr>
          <w:b/>
          <w:iCs/>
          <w:sz w:val="22"/>
        </w:rPr>
        <w:t>séance d’information.</w:t>
      </w:r>
    </w:p>
    <w:p w14:paraId="3DAB9768" w14:textId="77777777" w:rsidR="009A76ED" w:rsidRDefault="009A76ED" w:rsidP="009A76ED">
      <w:pPr>
        <w:spacing w:line="276" w:lineRule="auto"/>
        <w:jc w:val="both"/>
        <w:rPr>
          <w:b/>
          <w:iCs/>
          <w:sz w:val="22"/>
        </w:rPr>
      </w:pPr>
    </w:p>
    <w:p w14:paraId="750D4681" w14:textId="001003C0" w:rsidR="009A76ED" w:rsidRPr="00B11265" w:rsidRDefault="009A76ED" w:rsidP="009A76ED">
      <w:pPr>
        <w:spacing w:line="276" w:lineRule="auto"/>
        <w:jc w:val="both"/>
        <w:rPr>
          <w:b/>
          <w:iCs/>
          <w:color w:val="FF190A" w:themeColor="accent2" w:themeShade="BF"/>
          <w:sz w:val="22"/>
        </w:rPr>
      </w:pPr>
      <w:r w:rsidRPr="00B11265">
        <w:rPr>
          <w:b/>
          <w:iCs/>
          <w:color w:val="FF190A" w:themeColor="accent2" w:themeShade="BF"/>
          <w:sz w:val="22"/>
        </w:rPr>
        <w:t xml:space="preserve">Cette </w:t>
      </w:r>
      <w:r w:rsidR="00B11265">
        <w:rPr>
          <w:b/>
          <w:iCs/>
          <w:color w:val="FF190A" w:themeColor="accent2" w:themeShade="BF"/>
          <w:sz w:val="22"/>
        </w:rPr>
        <w:t>séance d’</w:t>
      </w:r>
      <w:bookmarkStart w:id="0" w:name="_GoBack"/>
      <w:bookmarkEnd w:id="0"/>
      <w:r w:rsidRPr="00B11265">
        <w:rPr>
          <w:b/>
          <w:iCs/>
          <w:color w:val="FF190A" w:themeColor="accent2" w:themeShade="BF"/>
          <w:sz w:val="22"/>
        </w:rPr>
        <w:t xml:space="preserve">information aura lieu le       à       h    dans les locaux de </w:t>
      </w:r>
    </w:p>
    <w:p w14:paraId="6D41E8CC" w14:textId="77777777" w:rsidR="009A76ED" w:rsidRDefault="009A76ED" w:rsidP="009A76ED">
      <w:pPr>
        <w:spacing w:line="276" w:lineRule="auto"/>
        <w:jc w:val="both"/>
        <w:rPr>
          <w:b/>
          <w:iCs/>
          <w:sz w:val="22"/>
        </w:rPr>
      </w:pPr>
    </w:p>
    <w:p w14:paraId="4A1E4183" w14:textId="508763D2" w:rsidR="009A76ED" w:rsidRPr="009A76ED" w:rsidRDefault="009A76ED" w:rsidP="009A76ED">
      <w:pPr>
        <w:spacing w:line="276" w:lineRule="auto"/>
        <w:jc w:val="both"/>
        <w:rPr>
          <w:b/>
          <w:iCs/>
          <w:sz w:val="22"/>
        </w:rPr>
      </w:pPr>
      <w:r w:rsidRPr="009A76ED">
        <w:rPr>
          <w:iCs/>
          <w:sz w:val="22"/>
        </w:rPr>
        <w:t>Nous sommes impatients de vous rencontrer et espérons vous y voir nombreux et nombreuses.</w:t>
      </w:r>
    </w:p>
    <w:p w14:paraId="4D5797BD" w14:textId="77777777" w:rsidR="009A76ED" w:rsidRPr="009A76ED" w:rsidRDefault="009A76ED" w:rsidP="009A76ED">
      <w:pPr>
        <w:spacing w:line="276" w:lineRule="auto"/>
        <w:jc w:val="both"/>
        <w:rPr>
          <w:iCs/>
          <w:sz w:val="22"/>
        </w:rPr>
      </w:pPr>
    </w:p>
    <w:p w14:paraId="3465088D" w14:textId="03FA1DCA" w:rsidR="009A76ED" w:rsidRDefault="009A76ED" w:rsidP="009A76ED">
      <w:pPr>
        <w:spacing w:line="276" w:lineRule="auto"/>
        <w:jc w:val="both"/>
        <w:rPr>
          <w:iCs/>
          <w:sz w:val="22"/>
        </w:rPr>
      </w:pPr>
      <w:r w:rsidRPr="009A76ED">
        <w:rPr>
          <w:iCs/>
          <w:sz w:val="22"/>
        </w:rPr>
        <w:t>Bien-à-vous,</w:t>
      </w:r>
    </w:p>
    <w:p w14:paraId="2D557379" w14:textId="77777777" w:rsidR="009A76ED" w:rsidRPr="009A76ED" w:rsidRDefault="009A76ED" w:rsidP="009A76ED">
      <w:pPr>
        <w:spacing w:line="276" w:lineRule="auto"/>
        <w:jc w:val="both"/>
        <w:rPr>
          <w:iCs/>
          <w:sz w:val="22"/>
        </w:rPr>
      </w:pPr>
    </w:p>
    <w:p w14:paraId="2305C95D" w14:textId="77777777" w:rsidR="009A76ED" w:rsidRPr="009A76ED" w:rsidRDefault="009A76ED" w:rsidP="009A76ED">
      <w:pPr>
        <w:jc w:val="both"/>
        <w:rPr>
          <w:iCs/>
          <w:sz w:val="22"/>
        </w:rPr>
      </w:pPr>
    </w:p>
    <w:p w14:paraId="300ABAD8" w14:textId="77777777" w:rsidR="009A76ED" w:rsidRPr="009A76ED" w:rsidRDefault="009A76ED" w:rsidP="009A76ED">
      <w:pPr>
        <w:jc w:val="both"/>
        <w:rPr>
          <w:iCs/>
          <w:sz w:val="22"/>
        </w:rPr>
      </w:pPr>
    </w:p>
    <w:p w14:paraId="199FB55E" w14:textId="77777777" w:rsidR="009A76ED" w:rsidRPr="009A76ED" w:rsidRDefault="009A76ED" w:rsidP="00B11265">
      <w:pPr>
        <w:rPr>
          <w:sz w:val="22"/>
        </w:rPr>
      </w:pPr>
    </w:p>
    <w:p w14:paraId="092B839B" w14:textId="4703900B" w:rsidR="009A76ED" w:rsidRDefault="009A76ED" w:rsidP="00B11265">
      <w:pPr>
        <w:pStyle w:val="Paragraphedeliste"/>
        <w:numPr>
          <w:ilvl w:val="0"/>
          <w:numId w:val="15"/>
        </w:numPr>
        <w:rPr>
          <w:sz w:val="22"/>
        </w:rPr>
      </w:pPr>
      <w:r w:rsidRPr="009A76ED">
        <w:rPr>
          <w:sz w:val="22"/>
        </w:rPr>
        <w:t>Prénom</w:t>
      </w:r>
      <w:r w:rsidRPr="009A76ED">
        <w:rPr>
          <w:rFonts w:ascii="Calibri" w:hAnsi="Calibri" w:cs="Calibri"/>
          <w:sz w:val="22"/>
        </w:rPr>
        <w:t> </w:t>
      </w:r>
      <w:r w:rsidRPr="009A76ED">
        <w:rPr>
          <w:sz w:val="22"/>
        </w:rPr>
        <w:t>:</w:t>
      </w:r>
    </w:p>
    <w:p w14:paraId="6EB9CC50" w14:textId="77777777" w:rsidR="009A76ED" w:rsidRPr="009A76ED" w:rsidRDefault="009A76ED" w:rsidP="00B11265">
      <w:pPr>
        <w:pStyle w:val="Paragraphedeliste"/>
        <w:ind w:left="720"/>
        <w:rPr>
          <w:sz w:val="22"/>
        </w:rPr>
      </w:pPr>
    </w:p>
    <w:p w14:paraId="59C35B23" w14:textId="77777777" w:rsidR="009A76ED" w:rsidRDefault="009A76ED" w:rsidP="00B11265">
      <w:pPr>
        <w:pStyle w:val="Paragraphedeliste"/>
        <w:numPr>
          <w:ilvl w:val="0"/>
          <w:numId w:val="15"/>
        </w:numPr>
        <w:rPr>
          <w:sz w:val="22"/>
        </w:rPr>
      </w:pPr>
      <w:r w:rsidRPr="009A76ED">
        <w:rPr>
          <w:sz w:val="22"/>
        </w:rPr>
        <w:t>No</w:t>
      </w:r>
      <w:r>
        <w:rPr>
          <w:sz w:val="22"/>
        </w:rPr>
        <w:t>m</w:t>
      </w:r>
      <w:r>
        <w:rPr>
          <w:rFonts w:ascii="Calibri" w:hAnsi="Calibri" w:cs="Calibri"/>
          <w:sz w:val="22"/>
        </w:rPr>
        <w:t> </w:t>
      </w:r>
      <w:r>
        <w:rPr>
          <w:sz w:val="22"/>
        </w:rPr>
        <w:t>:</w:t>
      </w:r>
    </w:p>
    <w:p w14:paraId="368C465A" w14:textId="77777777" w:rsidR="009A76ED" w:rsidRPr="009A76ED" w:rsidRDefault="009A76ED" w:rsidP="00B11265">
      <w:pPr>
        <w:pStyle w:val="Paragraphedeliste"/>
        <w:rPr>
          <w:sz w:val="22"/>
        </w:rPr>
      </w:pPr>
    </w:p>
    <w:p w14:paraId="1E020725" w14:textId="77777777" w:rsidR="009A76ED" w:rsidRDefault="009A76ED" w:rsidP="00B11265">
      <w:pPr>
        <w:pStyle w:val="Paragraphedeliste"/>
        <w:numPr>
          <w:ilvl w:val="0"/>
          <w:numId w:val="15"/>
        </w:numPr>
        <w:rPr>
          <w:sz w:val="22"/>
        </w:rPr>
      </w:pPr>
      <w:r w:rsidRPr="009A76ED">
        <w:rPr>
          <w:sz w:val="22"/>
        </w:rPr>
        <w:t>Téléphon</w:t>
      </w:r>
      <w:r>
        <w:rPr>
          <w:sz w:val="22"/>
        </w:rPr>
        <w:t>e</w:t>
      </w:r>
      <w:r>
        <w:rPr>
          <w:rFonts w:ascii="Calibri" w:hAnsi="Calibri" w:cs="Calibri"/>
          <w:sz w:val="22"/>
        </w:rPr>
        <w:t> </w:t>
      </w:r>
      <w:r>
        <w:rPr>
          <w:sz w:val="22"/>
        </w:rPr>
        <w:t xml:space="preserve">: </w:t>
      </w:r>
    </w:p>
    <w:p w14:paraId="4ED8CEC9" w14:textId="77777777" w:rsidR="009A76ED" w:rsidRPr="009A76ED" w:rsidRDefault="009A76ED" w:rsidP="00B11265">
      <w:pPr>
        <w:pStyle w:val="Paragraphedeliste"/>
        <w:rPr>
          <w:sz w:val="22"/>
        </w:rPr>
      </w:pPr>
    </w:p>
    <w:p w14:paraId="76E47BD1" w14:textId="77777777" w:rsidR="009A76ED" w:rsidRDefault="009A76ED" w:rsidP="00B11265">
      <w:pPr>
        <w:pStyle w:val="Paragraphedeliste"/>
        <w:numPr>
          <w:ilvl w:val="0"/>
          <w:numId w:val="15"/>
        </w:numPr>
        <w:rPr>
          <w:sz w:val="22"/>
        </w:rPr>
      </w:pPr>
      <w:r w:rsidRPr="009A76ED">
        <w:rPr>
          <w:sz w:val="22"/>
        </w:rPr>
        <w:t>Mail</w:t>
      </w:r>
      <w:r>
        <w:rPr>
          <w:rFonts w:ascii="Calibri" w:hAnsi="Calibri" w:cs="Calibri"/>
          <w:sz w:val="22"/>
        </w:rPr>
        <w:t> </w:t>
      </w:r>
      <w:r>
        <w:rPr>
          <w:sz w:val="22"/>
        </w:rPr>
        <w:t xml:space="preserve">: </w:t>
      </w:r>
    </w:p>
    <w:p w14:paraId="366EFAD6" w14:textId="77777777" w:rsidR="009A76ED" w:rsidRPr="009A76ED" w:rsidRDefault="009A76ED" w:rsidP="00B11265">
      <w:pPr>
        <w:pStyle w:val="Paragraphedeliste"/>
        <w:rPr>
          <w:sz w:val="22"/>
        </w:rPr>
      </w:pPr>
    </w:p>
    <w:p w14:paraId="2B81D983" w14:textId="0EE10C69" w:rsidR="009A76ED" w:rsidRPr="009A76ED" w:rsidRDefault="009A76ED" w:rsidP="00B11265">
      <w:pPr>
        <w:pStyle w:val="Paragraphedeliste"/>
        <w:numPr>
          <w:ilvl w:val="0"/>
          <w:numId w:val="15"/>
        </w:numPr>
        <w:rPr>
          <w:sz w:val="22"/>
        </w:rPr>
      </w:pPr>
      <w:r w:rsidRPr="009A76ED">
        <w:rPr>
          <w:sz w:val="22"/>
        </w:rPr>
        <w:t>Parent de</w:t>
      </w:r>
      <w:r w:rsidRPr="009A76ED">
        <w:rPr>
          <w:rFonts w:ascii="Calibri" w:hAnsi="Calibri" w:cs="Calibri"/>
          <w:sz w:val="22"/>
        </w:rPr>
        <w:t> </w:t>
      </w:r>
      <w:r w:rsidRPr="009A76ED">
        <w:rPr>
          <w:sz w:val="22"/>
        </w:rPr>
        <w:t>:</w:t>
      </w:r>
      <w:r>
        <w:rPr>
          <w:sz w:val="22"/>
        </w:rPr>
        <w:t xml:space="preserve"> </w:t>
      </w:r>
    </w:p>
    <w:p w14:paraId="2F8237EE" w14:textId="77777777" w:rsidR="009A76ED" w:rsidRPr="009A76ED" w:rsidRDefault="009A76ED" w:rsidP="00B11265">
      <w:pPr>
        <w:rPr>
          <w:sz w:val="22"/>
        </w:rPr>
      </w:pPr>
    </w:p>
    <w:p w14:paraId="31A867EC" w14:textId="77777777" w:rsidR="009A76ED" w:rsidRPr="009A76ED" w:rsidRDefault="009A76ED" w:rsidP="00B11265">
      <w:pPr>
        <w:numPr>
          <w:ilvl w:val="0"/>
          <w:numId w:val="14"/>
        </w:numPr>
        <w:rPr>
          <w:sz w:val="22"/>
        </w:rPr>
      </w:pPr>
      <w:r w:rsidRPr="009A76ED">
        <w:rPr>
          <w:sz w:val="22"/>
        </w:rPr>
        <w:t xml:space="preserve">Je serai présent·e le </w:t>
      </w:r>
    </w:p>
    <w:p w14:paraId="24A7A6FF" w14:textId="5482CD80" w:rsidR="009A76ED" w:rsidRPr="009A76ED" w:rsidRDefault="009A76ED" w:rsidP="00B11265">
      <w:pPr>
        <w:numPr>
          <w:ilvl w:val="0"/>
          <w:numId w:val="14"/>
        </w:numPr>
        <w:rPr>
          <w:sz w:val="22"/>
        </w:rPr>
      </w:pPr>
      <w:r w:rsidRPr="009A76ED">
        <w:rPr>
          <w:sz w:val="22"/>
        </w:rPr>
        <w:t xml:space="preserve">Je ne serai pas présent·e le  </w:t>
      </w:r>
      <w:r w:rsidR="00B11265">
        <w:rPr>
          <w:sz w:val="22"/>
        </w:rPr>
        <w:t>…/…/…</w:t>
      </w:r>
      <w:r w:rsidRPr="009A76ED">
        <w:rPr>
          <w:sz w:val="22"/>
        </w:rPr>
        <w:t xml:space="preserve">  mais </w:t>
      </w:r>
      <w:r w:rsidR="00B11265">
        <w:rPr>
          <w:sz w:val="22"/>
        </w:rPr>
        <w:t xml:space="preserve">je </w:t>
      </w:r>
      <w:r w:rsidRPr="009A76ED">
        <w:rPr>
          <w:sz w:val="22"/>
        </w:rPr>
        <w:t>désire être tenu·e au courant</w:t>
      </w:r>
    </w:p>
    <w:p w14:paraId="2830A721" w14:textId="77777777" w:rsidR="009A76ED" w:rsidRPr="009A76ED" w:rsidRDefault="009A76ED" w:rsidP="009A76ED">
      <w:pPr>
        <w:jc w:val="both"/>
        <w:rPr>
          <w:sz w:val="22"/>
        </w:rPr>
      </w:pPr>
    </w:p>
    <w:p w14:paraId="43480753" w14:textId="1D347142" w:rsidR="00B92AE2" w:rsidRPr="00B92AE2" w:rsidRDefault="00B92AE2" w:rsidP="009A76ED">
      <w:pPr>
        <w:pStyle w:val="Paragraphedeliste"/>
        <w:jc w:val="both"/>
        <w:rPr>
          <w:lang w:val="fr-FR"/>
        </w:rPr>
      </w:pPr>
    </w:p>
    <w:sectPr w:rsidR="00B92AE2" w:rsidRPr="00B92AE2" w:rsidSect="009A76ED">
      <w:footerReference w:type="default" r:id="rId8"/>
      <w:pgSz w:w="12240" w:h="15840"/>
      <w:pgMar w:top="1417" w:right="1417" w:bottom="1417" w:left="1417" w:header="1417" w:footer="14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965DB" w14:textId="77777777" w:rsidR="008E1692" w:rsidRDefault="008E1692" w:rsidP="001E202B">
      <w:pPr>
        <w:spacing w:after="0" w:line="240" w:lineRule="auto"/>
      </w:pPr>
      <w:r>
        <w:separator/>
      </w:r>
    </w:p>
  </w:endnote>
  <w:endnote w:type="continuationSeparator" w:id="0">
    <w:p w14:paraId="0728995A" w14:textId="77777777" w:rsidR="008E1692" w:rsidRDefault="008E1692" w:rsidP="001E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tiva Sans">
    <w:altName w:val="Calibri"/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ties Chocolate">
    <w:altName w:val="Calibri"/>
    <w:panose1 w:val="00000700000000000000"/>
    <w:charset w:val="00"/>
    <w:family w:val="modern"/>
    <w:notTrueType/>
    <w:pitch w:val="variable"/>
    <w:sig w:usb0="0000004F" w:usb1="00000000" w:usb2="00000000" w:usb3="00000000" w:csb0="00000093" w:csb1="00000000"/>
  </w:font>
  <w:font w:name="Motiva Sans Bold">
    <w:altName w:val="Calibri"/>
    <w:panose1 w:val="000008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otiva Sans Medium">
    <w:altName w:val="Cambria Math"/>
    <w:charset w:val="00"/>
    <w:family w:val="auto"/>
    <w:pitch w:val="variable"/>
    <w:sig w:usb0="20000007" w:usb1="02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EF0A" w14:textId="01E9D3BA" w:rsidR="005E4E38" w:rsidRPr="005E4E38" w:rsidRDefault="00B11265" w:rsidP="005E4E38">
    <w:pPr>
      <w:pStyle w:val="Pieddepage"/>
      <w:rPr>
        <w:rFonts w:asciiTheme="minorHAnsi" w:hAnsiTheme="minorHAnsi"/>
        <w:color w:val="2D1937" w:themeColor="background2"/>
        <w:sz w:val="18"/>
        <w:szCs w:val="18"/>
      </w:rPr>
    </w:pPr>
    <w:r>
      <w:rPr>
        <w:rFonts w:asciiTheme="minorHAnsi" w:hAnsiTheme="minorHAnsi"/>
        <w:b/>
        <w:color w:val="2D1937" w:themeColor="background2"/>
        <w:sz w:val="18"/>
        <w:szCs w:val="18"/>
      </w:rPr>
      <w:drawing>
        <wp:anchor distT="0" distB="0" distL="114300" distR="114300" simplePos="0" relativeHeight="251662336" behindDoc="0" locked="0" layoutInCell="1" allowOverlap="1" wp14:anchorId="02E62FCC" wp14:editId="007167A1">
          <wp:simplePos x="0" y="0"/>
          <wp:positionH relativeFrom="page">
            <wp:posOffset>6637020</wp:posOffset>
          </wp:positionH>
          <wp:positionV relativeFrom="paragraph">
            <wp:posOffset>140970</wp:posOffset>
          </wp:positionV>
          <wp:extent cx="1060938" cy="9078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90" t="17851" r="14766" b="19451"/>
                  <a:stretch/>
                </pic:blipFill>
                <pic:spPr bwMode="auto">
                  <a:xfrm>
                    <a:off x="0" y="0"/>
                    <a:ext cx="1060938" cy="90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932">
      <w:rPr>
        <w:rFonts w:asciiTheme="minorHAnsi" w:hAnsiTheme="minorHAnsi"/>
        <w:b/>
        <w:color w:val="2D1937" w:themeColor="background2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0AB38F" wp14:editId="5FDD7655">
              <wp:simplePos x="0" y="0"/>
              <wp:positionH relativeFrom="column">
                <wp:posOffset>-890270</wp:posOffset>
              </wp:positionH>
              <wp:positionV relativeFrom="paragraph">
                <wp:posOffset>-76836</wp:posOffset>
              </wp:positionV>
              <wp:extent cx="7743825" cy="113347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133475"/>
                      </a:xfrm>
                      <a:prstGeom prst="rect">
                        <a:avLst/>
                      </a:prstGeom>
                      <a:solidFill>
                        <a:srgbClr val="F7F5FD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0E6011" w14:textId="77777777" w:rsidR="00853EEF" w:rsidRDefault="00853EEF" w:rsidP="00853EE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AB38F" id="Rectangle 7" o:spid="_x0000_s1026" style="position:absolute;margin-left:-70.1pt;margin-top:-6.05pt;width:609.75pt;height:89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" fillcolor="#f7f5fd" stroked="f">
              <v:stroke joinstyle="round"/>
              <v:textbox>
                <w:txbxContent>
                  <w:p w14:paraId="740E6011" w14:textId="77777777" w:rsidR="00853EEF" w:rsidRDefault="00853EEF" w:rsidP="00853EE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24F10388" w14:textId="25DBF244" w:rsidR="005E4E38" w:rsidRPr="005E4E38" w:rsidRDefault="005E4E38" w:rsidP="005E4E38">
    <w:pPr>
      <w:pStyle w:val="Pieddepage"/>
      <w:rPr>
        <w:rFonts w:asciiTheme="minorHAnsi" w:hAnsiTheme="minorHAnsi"/>
        <w:color w:val="2D1937" w:themeColor="background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30C1" w14:textId="77777777" w:rsidR="008E1692" w:rsidRDefault="008E1692" w:rsidP="001E202B">
      <w:pPr>
        <w:spacing w:after="0" w:line="240" w:lineRule="auto"/>
      </w:pPr>
      <w:r>
        <w:separator/>
      </w:r>
    </w:p>
  </w:footnote>
  <w:footnote w:type="continuationSeparator" w:id="0">
    <w:p w14:paraId="45BFEBCB" w14:textId="77777777" w:rsidR="008E1692" w:rsidRDefault="008E1692" w:rsidP="001E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658"/>
    <w:multiLevelType w:val="hybridMultilevel"/>
    <w:tmpl w:val="4900D22C"/>
    <w:lvl w:ilvl="0" w:tplc="4EDA8308">
      <w:numFmt w:val="bullet"/>
      <w:lvlText w:val="-"/>
      <w:lvlJc w:val="left"/>
      <w:pPr>
        <w:ind w:left="720" w:hanging="360"/>
      </w:pPr>
      <w:rPr>
        <w:rFonts w:ascii="Motiva Sans" w:eastAsiaTheme="minorHAnsi" w:hAnsi="Motiva Sans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10C9"/>
    <w:multiLevelType w:val="hybridMultilevel"/>
    <w:tmpl w:val="1F624D06"/>
    <w:lvl w:ilvl="0" w:tplc="4EDA8308">
      <w:numFmt w:val="bullet"/>
      <w:lvlText w:val="-"/>
      <w:lvlJc w:val="left"/>
      <w:pPr>
        <w:ind w:left="720" w:hanging="360"/>
      </w:pPr>
      <w:rPr>
        <w:rFonts w:ascii="Motiva Sans" w:eastAsiaTheme="minorHAnsi" w:hAnsi="Motiva Sans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E34"/>
    <w:multiLevelType w:val="hybridMultilevel"/>
    <w:tmpl w:val="2B9A32AA"/>
    <w:lvl w:ilvl="0" w:tplc="4EDA8308">
      <w:numFmt w:val="bullet"/>
      <w:lvlText w:val="-"/>
      <w:lvlJc w:val="left"/>
      <w:pPr>
        <w:ind w:left="720" w:hanging="360"/>
      </w:pPr>
      <w:rPr>
        <w:rFonts w:ascii="Motiva Sans" w:eastAsiaTheme="minorHAnsi" w:hAnsi="Motiva Sans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51D7"/>
    <w:multiLevelType w:val="hybridMultilevel"/>
    <w:tmpl w:val="D05613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0D3F"/>
    <w:multiLevelType w:val="hybridMultilevel"/>
    <w:tmpl w:val="9E00F40A"/>
    <w:lvl w:ilvl="0" w:tplc="4EDA8308">
      <w:numFmt w:val="bullet"/>
      <w:lvlText w:val="-"/>
      <w:lvlJc w:val="left"/>
      <w:pPr>
        <w:ind w:left="720" w:hanging="360"/>
      </w:pPr>
      <w:rPr>
        <w:rFonts w:ascii="Motiva Sans" w:eastAsiaTheme="minorHAnsi" w:hAnsi="Motiva Sans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58E3"/>
    <w:multiLevelType w:val="hybridMultilevel"/>
    <w:tmpl w:val="6B7848A4"/>
    <w:lvl w:ilvl="0" w:tplc="4EDA8308">
      <w:numFmt w:val="bullet"/>
      <w:lvlText w:val="-"/>
      <w:lvlJc w:val="left"/>
      <w:pPr>
        <w:ind w:left="720" w:hanging="360"/>
      </w:pPr>
      <w:rPr>
        <w:rFonts w:ascii="Motiva Sans" w:eastAsiaTheme="minorHAnsi" w:hAnsi="Motiva Sans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4621"/>
    <w:multiLevelType w:val="hybridMultilevel"/>
    <w:tmpl w:val="8583C0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5C7C24"/>
    <w:multiLevelType w:val="hybridMultilevel"/>
    <w:tmpl w:val="9B7C53C2"/>
    <w:lvl w:ilvl="0" w:tplc="4EDA8308">
      <w:numFmt w:val="bullet"/>
      <w:lvlText w:val="-"/>
      <w:lvlJc w:val="left"/>
      <w:pPr>
        <w:ind w:left="720" w:hanging="360"/>
      </w:pPr>
      <w:rPr>
        <w:rFonts w:ascii="Motiva Sans" w:eastAsiaTheme="minorHAnsi" w:hAnsi="Motiva Sans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864A7"/>
    <w:multiLevelType w:val="hybridMultilevel"/>
    <w:tmpl w:val="6ACA2D64"/>
    <w:lvl w:ilvl="0" w:tplc="4EDA8308">
      <w:numFmt w:val="bullet"/>
      <w:lvlText w:val="-"/>
      <w:lvlJc w:val="left"/>
      <w:pPr>
        <w:ind w:left="720" w:hanging="360"/>
      </w:pPr>
      <w:rPr>
        <w:rFonts w:ascii="Motiva Sans" w:eastAsiaTheme="minorHAnsi" w:hAnsi="Motiva Sans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83258"/>
    <w:multiLevelType w:val="hybridMultilevel"/>
    <w:tmpl w:val="3488C11A"/>
    <w:lvl w:ilvl="0" w:tplc="4EDA8308">
      <w:numFmt w:val="bullet"/>
      <w:lvlText w:val="-"/>
      <w:lvlJc w:val="left"/>
      <w:pPr>
        <w:ind w:left="720" w:hanging="360"/>
      </w:pPr>
      <w:rPr>
        <w:rFonts w:ascii="Motiva Sans" w:eastAsiaTheme="minorHAnsi" w:hAnsi="Motiva Sans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D0E02"/>
    <w:multiLevelType w:val="hybridMultilevel"/>
    <w:tmpl w:val="DAB606D2"/>
    <w:lvl w:ilvl="0" w:tplc="16483B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14174"/>
    <w:multiLevelType w:val="hybridMultilevel"/>
    <w:tmpl w:val="5C4C22B0"/>
    <w:lvl w:ilvl="0" w:tplc="4EDA8308">
      <w:numFmt w:val="bullet"/>
      <w:lvlText w:val="-"/>
      <w:lvlJc w:val="left"/>
      <w:pPr>
        <w:ind w:left="720" w:hanging="360"/>
      </w:pPr>
      <w:rPr>
        <w:rFonts w:ascii="Motiva Sans" w:eastAsiaTheme="minorHAnsi" w:hAnsi="Motiva Sans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3B2"/>
    <w:multiLevelType w:val="hybridMultilevel"/>
    <w:tmpl w:val="E1285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A31AC"/>
    <w:multiLevelType w:val="hybridMultilevel"/>
    <w:tmpl w:val="7F96FCC0"/>
    <w:lvl w:ilvl="0" w:tplc="4EDA8308">
      <w:numFmt w:val="bullet"/>
      <w:lvlText w:val="-"/>
      <w:lvlJc w:val="left"/>
      <w:pPr>
        <w:ind w:left="720" w:hanging="360"/>
      </w:pPr>
      <w:rPr>
        <w:rFonts w:ascii="Motiva Sans" w:eastAsiaTheme="minorHAnsi" w:hAnsi="Motiva Sans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20105"/>
    <w:multiLevelType w:val="hybridMultilevel"/>
    <w:tmpl w:val="AC90BB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F3"/>
    <w:rsid w:val="0001308F"/>
    <w:rsid w:val="00014B3F"/>
    <w:rsid w:val="00023DB3"/>
    <w:rsid w:val="00033294"/>
    <w:rsid w:val="000809E5"/>
    <w:rsid w:val="000C0D2D"/>
    <w:rsid w:val="00103A93"/>
    <w:rsid w:val="00154658"/>
    <w:rsid w:val="001E202B"/>
    <w:rsid w:val="002063C1"/>
    <w:rsid w:val="002A7874"/>
    <w:rsid w:val="002A7B63"/>
    <w:rsid w:val="002C6D4E"/>
    <w:rsid w:val="002D2D24"/>
    <w:rsid w:val="002F2EE3"/>
    <w:rsid w:val="00356F68"/>
    <w:rsid w:val="00385658"/>
    <w:rsid w:val="003C5576"/>
    <w:rsid w:val="00477932"/>
    <w:rsid w:val="004878D6"/>
    <w:rsid w:val="004B08B5"/>
    <w:rsid w:val="004C3F2D"/>
    <w:rsid w:val="004C5FBC"/>
    <w:rsid w:val="004D1EB4"/>
    <w:rsid w:val="005500EE"/>
    <w:rsid w:val="005957CB"/>
    <w:rsid w:val="005E4E38"/>
    <w:rsid w:val="0061097D"/>
    <w:rsid w:val="00617425"/>
    <w:rsid w:val="00657691"/>
    <w:rsid w:val="00660AFD"/>
    <w:rsid w:val="006653AF"/>
    <w:rsid w:val="006A7954"/>
    <w:rsid w:val="006C05B1"/>
    <w:rsid w:val="007D2B5C"/>
    <w:rsid w:val="007D3DFC"/>
    <w:rsid w:val="0080587D"/>
    <w:rsid w:val="00821936"/>
    <w:rsid w:val="00853EEF"/>
    <w:rsid w:val="008A0974"/>
    <w:rsid w:val="008E1692"/>
    <w:rsid w:val="009206EA"/>
    <w:rsid w:val="00922E7A"/>
    <w:rsid w:val="00932D7F"/>
    <w:rsid w:val="0098217D"/>
    <w:rsid w:val="009A76ED"/>
    <w:rsid w:val="009E5F94"/>
    <w:rsid w:val="00A05A30"/>
    <w:rsid w:val="00A46633"/>
    <w:rsid w:val="00A50180"/>
    <w:rsid w:val="00A52426"/>
    <w:rsid w:val="00A67BB3"/>
    <w:rsid w:val="00B11265"/>
    <w:rsid w:val="00B9051E"/>
    <w:rsid w:val="00B92AE2"/>
    <w:rsid w:val="00B96576"/>
    <w:rsid w:val="00BE5E7E"/>
    <w:rsid w:val="00C1333D"/>
    <w:rsid w:val="00C45AA4"/>
    <w:rsid w:val="00C94A72"/>
    <w:rsid w:val="00CC3329"/>
    <w:rsid w:val="00CD1DB9"/>
    <w:rsid w:val="00D0433C"/>
    <w:rsid w:val="00D04BC7"/>
    <w:rsid w:val="00D57D9C"/>
    <w:rsid w:val="00D77087"/>
    <w:rsid w:val="00DD5F3F"/>
    <w:rsid w:val="00DE4074"/>
    <w:rsid w:val="00DF3FF3"/>
    <w:rsid w:val="00E51281"/>
    <w:rsid w:val="00E756AC"/>
    <w:rsid w:val="00EA36E9"/>
    <w:rsid w:val="00EB3163"/>
    <w:rsid w:val="00F72518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C5A66B"/>
  <w15:chartTrackingRefBased/>
  <w15:docId w15:val="{081B85BF-090D-4F38-BEF6-EC6815B9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7CB"/>
    <w:rPr>
      <w:rFonts w:ascii="Motiva Sans" w:hAnsi="Motiva Sans"/>
      <w:noProof/>
      <w:color w:val="2D1937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957CB"/>
    <w:pPr>
      <w:keepNext/>
      <w:keepLines/>
      <w:spacing w:before="240" w:after="0"/>
      <w:outlineLvl w:val="0"/>
    </w:pPr>
    <w:rPr>
      <w:rFonts w:ascii="Dotties Chocolate" w:eastAsiaTheme="majorEastAsia" w:hAnsi="Dotties Chocolate" w:cstheme="majorBidi"/>
      <w:color w:val="2D1987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57CB"/>
    <w:pPr>
      <w:keepNext/>
      <w:keepLines/>
      <w:spacing w:before="40" w:after="0"/>
      <w:outlineLvl w:val="1"/>
    </w:pPr>
    <w:rPr>
      <w:rFonts w:ascii="Motiva Sans Bold" w:eastAsiaTheme="majorEastAsia" w:hAnsi="Motiva Sans Bold" w:cstheme="majorBidi"/>
      <w:color w:val="8CD2B4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5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987" w:themeColor="text1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1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957CB"/>
    <w:pPr>
      <w:spacing w:after="0" w:line="240" w:lineRule="auto"/>
    </w:pPr>
    <w:rPr>
      <w:rFonts w:ascii="Motiva Sans" w:eastAsiaTheme="minorEastAsia" w:hAnsi="Motiva Sans"/>
      <w:color w:val="2D1937"/>
      <w:sz w:val="20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957CB"/>
    <w:rPr>
      <w:rFonts w:ascii="Motiva Sans" w:eastAsiaTheme="minorEastAsia" w:hAnsi="Motiva Sans"/>
      <w:color w:val="2D1937"/>
      <w:sz w:val="20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1E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02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1E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02B"/>
    <w:rPr>
      <w:noProof/>
    </w:rPr>
  </w:style>
  <w:style w:type="character" w:customStyle="1" w:styleId="Titre1Car">
    <w:name w:val="Titre 1 Car"/>
    <w:basedOn w:val="Policepardfaut"/>
    <w:link w:val="Titre1"/>
    <w:uiPriority w:val="9"/>
    <w:rsid w:val="005957CB"/>
    <w:rPr>
      <w:rFonts w:ascii="Dotties Chocolate" w:eastAsiaTheme="majorEastAsia" w:hAnsi="Dotties Chocolate" w:cstheme="majorBidi"/>
      <w:noProof/>
      <w:color w:val="2D1987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57CB"/>
    <w:pPr>
      <w:outlineLvl w:val="9"/>
    </w:pPr>
    <w:rPr>
      <w:noProof w:val="0"/>
      <w:color w:val="63DCBE"/>
      <w:lang w:eastAsia="fr-BE"/>
    </w:rPr>
  </w:style>
  <w:style w:type="paragraph" w:customStyle="1" w:styleId="CHAPITRES">
    <w:name w:val="CHAPITRES"/>
    <w:basedOn w:val="Titre1"/>
    <w:link w:val="CHAPITRESCar"/>
    <w:rsid w:val="002A7874"/>
    <w:pPr>
      <w:autoSpaceDE w:val="0"/>
      <w:autoSpaceDN w:val="0"/>
      <w:adjustRightInd w:val="0"/>
      <w:spacing w:line="240" w:lineRule="auto"/>
    </w:pPr>
    <w:rPr>
      <w:rFonts w:cs="Book Antiqua"/>
      <w:b/>
      <w:bCs/>
      <w:noProof w:val="0"/>
      <w:sz w:val="36"/>
      <w:szCs w:val="36"/>
    </w:rPr>
  </w:style>
  <w:style w:type="paragraph" w:customStyle="1" w:styleId="BODCOPY">
    <w:name w:val="BOD COPY"/>
    <w:basedOn w:val="Normal"/>
    <w:link w:val="BODCOPYCar"/>
    <w:rsid w:val="002A7874"/>
    <w:rPr>
      <w:rFonts w:cs="Book Antiqua"/>
      <w:noProof w:val="0"/>
      <w:szCs w:val="20"/>
    </w:rPr>
  </w:style>
  <w:style w:type="character" w:customStyle="1" w:styleId="CHAPITRESCar">
    <w:name w:val="CHAPITRES Car"/>
    <w:basedOn w:val="Policepardfaut"/>
    <w:link w:val="CHAPITRES"/>
    <w:rsid w:val="009206EA"/>
    <w:rPr>
      <w:rFonts w:ascii="Dotties Chocolate" w:eastAsiaTheme="majorEastAsia" w:hAnsi="Dotties Chocolate" w:cs="Book Antiqua"/>
      <w:b/>
      <w:bCs/>
      <w:color w:val="2D1987"/>
      <w:sz w:val="36"/>
      <w:szCs w:val="36"/>
    </w:rPr>
  </w:style>
  <w:style w:type="paragraph" w:customStyle="1" w:styleId="SOU-TITRES">
    <w:name w:val="SOU-TITRES"/>
    <w:basedOn w:val="BODCOPY"/>
    <w:link w:val="SOU-TITRESCar"/>
    <w:qFormat/>
    <w:rsid w:val="005957CB"/>
    <w:rPr>
      <w:rFonts w:ascii="Motiva Sans Bold" w:hAnsi="Motiva Sans Bold"/>
      <w:color w:val="8CD2B4" w:themeColor="accent1"/>
      <w:sz w:val="28"/>
      <w:szCs w:val="28"/>
    </w:rPr>
  </w:style>
  <w:style w:type="character" w:customStyle="1" w:styleId="BODCOPYCar">
    <w:name w:val="BOD COPY Car"/>
    <w:basedOn w:val="Policepardfaut"/>
    <w:link w:val="BODCOPY"/>
    <w:rsid w:val="002A7874"/>
    <w:rPr>
      <w:rFonts w:ascii="Motiva Sans" w:hAnsi="Motiva Sans" w:cs="Book Antiqua"/>
      <w:color w:val="2D1937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7874"/>
    <w:pPr>
      <w:spacing w:after="0" w:line="240" w:lineRule="auto"/>
    </w:pPr>
    <w:rPr>
      <w:szCs w:val="20"/>
    </w:rPr>
  </w:style>
  <w:style w:type="character" w:customStyle="1" w:styleId="SOU-TITRESCar">
    <w:name w:val="SOU-TITRES Car"/>
    <w:basedOn w:val="BODCOPYCar"/>
    <w:link w:val="SOU-TITRES"/>
    <w:rsid w:val="005957CB"/>
    <w:rPr>
      <w:rFonts w:ascii="Motiva Sans Bold" w:hAnsi="Motiva Sans Bold" w:cs="Book Antiqua"/>
      <w:color w:val="8CD2B4" w:themeColor="accen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7874"/>
    <w:rPr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7874"/>
    <w:rPr>
      <w:vertAlign w:val="superscript"/>
    </w:rPr>
  </w:style>
  <w:style w:type="paragraph" w:customStyle="1" w:styleId="REFERENCESNotesdebasdepage">
    <w:name w:val="REFERENCES _ Notes de bas depage"/>
    <w:basedOn w:val="Notedebasdepage"/>
    <w:link w:val="REFERENCESNotesdebasdepageCar"/>
    <w:qFormat/>
    <w:rsid w:val="005957CB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57CB"/>
    <w:pPr>
      <w:contextualSpacing/>
    </w:pPr>
  </w:style>
  <w:style w:type="character" w:customStyle="1" w:styleId="REFERENCESNotesdebasdepageCar">
    <w:name w:val="REFERENCES _ Notes de bas depage Car"/>
    <w:basedOn w:val="NotedebasdepageCar"/>
    <w:link w:val="REFERENCESNotesdebasdepage"/>
    <w:rsid w:val="005957CB"/>
    <w:rPr>
      <w:rFonts w:ascii="Motiva Sans" w:hAnsi="Motiva Sans"/>
      <w:noProof/>
      <w:color w:val="2D1937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9206E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206EA"/>
    <w:rPr>
      <w:color w:val="8CD2B4" w:themeColor="hyperlink"/>
      <w:u w:val="single"/>
    </w:rPr>
  </w:style>
  <w:style w:type="character" w:styleId="Rfrencelgre">
    <w:name w:val="Subtle Reference"/>
    <w:basedOn w:val="Policepardfaut"/>
    <w:uiPriority w:val="31"/>
    <w:qFormat/>
    <w:rsid w:val="005957CB"/>
    <w:rPr>
      <w:rFonts w:ascii="Motiva Sans" w:hAnsi="Motiva Sans"/>
      <w:b w:val="0"/>
      <w:smallCaps/>
      <w:color w:val="2D1987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57CB"/>
    <w:pPr>
      <w:pBdr>
        <w:top w:val="single" w:sz="4" w:space="10" w:color="8CD2B4" w:themeColor="accent1"/>
        <w:bottom w:val="single" w:sz="4" w:space="10" w:color="8CD2B4" w:themeColor="accent1"/>
      </w:pBdr>
      <w:spacing w:before="360" w:after="360"/>
      <w:ind w:left="864" w:right="864"/>
      <w:jc w:val="center"/>
    </w:pPr>
    <w:rPr>
      <w:i/>
      <w:iCs/>
      <w:color w:val="63DC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57CB"/>
    <w:rPr>
      <w:rFonts w:ascii="Motiva Sans" w:hAnsi="Motiva Sans"/>
      <w:i/>
      <w:iCs/>
      <w:noProof/>
      <w:color w:val="63DCBE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957CB"/>
    <w:rPr>
      <w:rFonts w:ascii="Motiva Sans Bold" w:eastAsiaTheme="majorEastAsia" w:hAnsi="Motiva Sans Bold" w:cstheme="majorBidi"/>
      <w:noProof/>
      <w:color w:val="8CD2B4" w:themeColor="accen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957CB"/>
    <w:pPr>
      <w:spacing w:after="0" w:line="240" w:lineRule="auto"/>
      <w:contextualSpacing/>
    </w:pPr>
    <w:rPr>
      <w:rFonts w:eastAsiaTheme="majorEastAsia" w:cstheme="majorBidi"/>
      <w:color w:val="2D1987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57CB"/>
    <w:rPr>
      <w:rFonts w:ascii="Motiva Sans" w:eastAsiaTheme="majorEastAsia" w:hAnsi="Motiva Sans" w:cstheme="majorBidi"/>
      <w:noProof/>
      <w:color w:val="2D1987"/>
      <w:spacing w:val="-10"/>
      <w:kern w:val="28"/>
      <w:sz w:val="56"/>
      <w:szCs w:val="56"/>
    </w:rPr>
  </w:style>
  <w:style w:type="paragraph" w:customStyle="1" w:styleId="CHAPITRE">
    <w:name w:val="CHAPITRE"/>
    <w:basedOn w:val="CHAPITRES"/>
    <w:link w:val="CHAPITRECar"/>
    <w:qFormat/>
    <w:rsid w:val="005957CB"/>
  </w:style>
  <w:style w:type="character" w:customStyle="1" w:styleId="CHAPITRECar">
    <w:name w:val="CHAPITRE Car"/>
    <w:basedOn w:val="CHAPITRESCar"/>
    <w:link w:val="CHAPITRE"/>
    <w:rsid w:val="005957CB"/>
    <w:rPr>
      <w:rFonts w:ascii="Dotties Chocolate" w:eastAsiaTheme="majorEastAsia" w:hAnsi="Dotties Chocolate" w:cs="Book Antiqua"/>
      <w:b/>
      <w:bCs/>
      <w:color w:val="2D1987"/>
      <w:sz w:val="36"/>
      <w:szCs w:val="36"/>
    </w:rPr>
  </w:style>
  <w:style w:type="paragraph" w:customStyle="1" w:styleId="ANALYSE">
    <w:name w:val="ANALYSE"/>
    <w:link w:val="ANALYSECar"/>
    <w:qFormat/>
    <w:rsid w:val="005957CB"/>
    <w:pPr>
      <w:jc w:val="center"/>
    </w:pPr>
    <w:rPr>
      <w:rFonts w:ascii="Dotties Chocolate" w:eastAsiaTheme="majorEastAsia" w:hAnsi="Dotties Chocolate" w:cs="Book Antiqua"/>
      <w:b/>
      <w:bCs/>
      <w:color w:val="2D1987"/>
      <w:sz w:val="80"/>
      <w:szCs w:val="80"/>
    </w:rPr>
  </w:style>
  <w:style w:type="paragraph" w:customStyle="1" w:styleId="Sous-titrePagedaccueil">
    <w:name w:val="Sous-titre Page d'accueil"/>
    <w:basedOn w:val="Normal"/>
    <w:link w:val="Sous-titrePagedaccueilCar"/>
    <w:qFormat/>
    <w:rsid w:val="005957CB"/>
    <w:pPr>
      <w:jc w:val="center"/>
    </w:pPr>
    <w:rPr>
      <w:rFonts w:ascii="Motiva Sans Bold" w:hAnsi="Motiva Sans Bold"/>
      <w:color w:val="2D1987"/>
      <w:sz w:val="44"/>
      <w:szCs w:val="44"/>
    </w:rPr>
  </w:style>
  <w:style w:type="character" w:customStyle="1" w:styleId="ANALYSECar">
    <w:name w:val="ANALYSE Car"/>
    <w:basedOn w:val="CHAPITRECar"/>
    <w:link w:val="ANALYSE"/>
    <w:rsid w:val="005957CB"/>
    <w:rPr>
      <w:rFonts w:ascii="Dotties Chocolate" w:eastAsiaTheme="majorEastAsia" w:hAnsi="Dotties Chocolate" w:cs="Book Antiqua"/>
      <w:b/>
      <w:bCs/>
      <w:color w:val="2D1987"/>
      <w:sz w:val="80"/>
      <w:szCs w:val="80"/>
    </w:rPr>
  </w:style>
  <w:style w:type="paragraph" w:customStyle="1" w:styleId="TitreblancBulle">
    <w:name w:val="Titre blanc Bulle"/>
    <w:basedOn w:val="Normal"/>
    <w:link w:val="TitreblancBulleCar"/>
    <w:qFormat/>
    <w:rsid w:val="005957CB"/>
    <w:pPr>
      <w:spacing w:line="240" w:lineRule="auto"/>
      <w:jc w:val="center"/>
    </w:pPr>
    <w:rPr>
      <w:rFonts w:ascii="Motiva Sans Bold" w:hAnsi="Motiva Sans Bold"/>
      <w:color w:val="FFFFFF" w:themeColor="background1"/>
      <w:sz w:val="60"/>
      <w:szCs w:val="60"/>
    </w:rPr>
  </w:style>
  <w:style w:type="character" w:customStyle="1" w:styleId="Sous-titrePagedaccueilCar">
    <w:name w:val="Sous-titre Page d'accueil Car"/>
    <w:basedOn w:val="Policepardfaut"/>
    <w:link w:val="Sous-titrePagedaccueil"/>
    <w:rsid w:val="005957CB"/>
    <w:rPr>
      <w:rFonts w:ascii="Motiva Sans Bold" w:hAnsi="Motiva Sans Bold"/>
      <w:noProof/>
      <w:color w:val="2D1987"/>
      <w:sz w:val="44"/>
      <w:szCs w:val="44"/>
    </w:rPr>
  </w:style>
  <w:style w:type="paragraph" w:customStyle="1" w:styleId="Auteur-Pagedaccueil">
    <w:name w:val="Auteur - Page d'accueil"/>
    <w:basedOn w:val="Normal"/>
    <w:link w:val="Auteur-PagedaccueilCar"/>
    <w:qFormat/>
    <w:rsid w:val="005957CB"/>
    <w:pPr>
      <w:jc w:val="center"/>
    </w:pPr>
    <w:rPr>
      <w:color w:val="FFFFFF" w:themeColor="background1"/>
      <w:sz w:val="44"/>
      <w:szCs w:val="44"/>
    </w:rPr>
  </w:style>
  <w:style w:type="character" w:customStyle="1" w:styleId="TitreblancBulleCar">
    <w:name w:val="Titre blanc Bulle Car"/>
    <w:basedOn w:val="Policepardfaut"/>
    <w:link w:val="TitreblancBulle"/>
    <w:rsid w:val="005957CB"/>
    <w:rPr>
      <w:rFonts w:ascii="Motiva Sans Bold" w:hAnsi="Motiva Sans Bold"/>
      <w:noProof/>
      <w:color w:val="FFFFFF" w:themeColor="background1"/>
      <w:sz w:val="60"/>
      <w:szCs w:val="60"/>
    </w:rPr>
  </w:style>
  <w:style w:type="character" w:customStyle="1" w:styleId="Titre3Car">
    <w:name w:val="Titre 3 Car"/>
    <w:basedOn w:val="Policepardfaut"/>
    <w:link w:val="Titre3"/>
    <w:uiPriority w:val="9"/>
    <w:rsid w:val="005957CB"/>
    <w:rPr>
      <w:rFonts w:asciiTheme="majorHAnsi" w:eastAsiaTheme="majorEastAsia" w:hAnsiTheme="majorHAnsi" w:cstheme="majorBidi"/>
      <w:noProof/>
      <w:color w:val="2D1987" w:themeColor="text1"/>
      <w:sz w:val="24"/>
      <w:szCs w:val="24"/>
    </w:rPr>
  </w:style>
  <w:style w:type="character" w:customStyle="1" w:styleId="Auteur-PagedaccueilCar">
    <w:name w:val="Auteur - Page d'accueil Car"/>
    <w:basedOn w:val="Policepardfaut"/>
    <w:link w:val="Auteur-Pagedaccueil"/>
    <w:rsid w:val="005957CB"/>
    <w:rPr>
      <w:rFonts w:ascii="Motiva Sans" w:hAnsi="Motiva Sans"/>
      <w:noProof/>
      <w:color w:val="FFFFFF" w:themeColor="background1"/>
      <w:sz w:val="44"/>
      <w:szCs w:val="44"/>
    </w:rPr>
  </w:style>
  <w:style w:type="paragraph" w:styleId="TM2">
    <w:name w:val="toc 2"/>
    <w:basedOn w:val="Normal"/>
    <w:next w:val="Normal"/>
    <w:autoRedefine/>
    <w:uiPriority w:val="39"/>
    <w:unhideWhenUsed/>
    <w:rsid w:val="002F2EE3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2F2EE3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esktop\BRANDS\FAPEO\BRANDING%20FAPEO%202022\BRANDING%20FAPEO%202022\_%20Templates%20Word\Template_FAPEO.dotx" TargetMode="External"/></Relationships>
</file>

<file path=word/theme/theme1.xml><?xml version="1.0" encoding="utf-8"?>
<a:theme xmlns:a="http://schemas.openxmlformats.org/drawingml/2006/main" name="Thème Office">
  <a:themeElements>
    <a:clrScheme name="FAPEO">
      <a:dk1>
        <a:srgbClr val="2D1987"/>
      </a:dk1>
      <a:lt1>
        <a:sysClr val="window" lastClr="FFFFFF"/>
      </a:lt1>
      <a:dk2>
        <a:srgbClr val="FFFFFF"/>
      </a:dk2>
      <a:lt2>
        <a:srgbClr val="2D1937"/>
      </a:lt2>
      <a:accent1>
        <a:srgbClr val="8CD2B4"/>
      </a:accent1>
      <a:accent2>
        <a:srgbClr val="FF6E64"/>
      </a:accent2>
      <a:accent3>
        <a:srgbClr val="F0E682"/>
      </a:accent3>
      <a:accent4>
        <a:srgbClr val="FABE41"/>
      </a:accent4>
      <a:accent5>
        <a:srgbClr val="96D24B"/>
      </a:accent5>
      <a:accent6>
        <a:srgbClr val="00B4E6"/>
      </a:accent6>
      <a:hlink>
        <a:srgbClr val="8CD2B4"/>
      </a:hlink>
      <a:folHlink>
        <a:srgbClr val="2D1987"/>
      </a:folHlink>
    </a:clrScheme>
    <a:fontScheme name="FAPEO">
      <a:majorFont>
        <a:latin typeface="Motiva Sans Medium"/>
        <a:ea typeface=""/>
        <a:cs typeface=""/>
      </a:majorFont>
      <a:minorFont>
        <a:latin typeface="Motiv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F7F5-7854-4849-993F-B6D00900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Template_FAPEO</Template>
  <TotalTime>1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Céline Cuypers</cp:lastModifiedBy>
  <cp:revision>2</cp:revision>
  <cp:lastPrinted>2021-12-15T17:50:00Z</cp:lastPrinted>
  <dcterms:created xsi:type="dcterms:W3CDTF">2024-06-20T12:24:00Z</dcterms:created>
  <dcterms:modified xsi:type="dcterms:W3CDTF">2024-06-20T12:24:00Z</dcterms:modified>
</cp:coreProperties>
</file>